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EA26" w14:textId="77777777" w:rsidR="001864C4" w:rsidRPr="001864C4" w:rsidRDefault="001864C4" w:rsidP="001864C4">
      <w:pPr>
        <w:pStyle w:val="NormalWeb"/>
        <w:spacing w:before="0" w:beforeAutospacing="0" w:after="240" w:afterAutospacing="0"/>
        <w:rPr>
          <w:rFonts w:ascii="Arial" w:hAnsi="Arial" w:cs="Arial"/>
          <w:sz w:val="24"/>
          <w:szCs w:val="24"/>
        </w:rPr>
      </w:pPr>
      <w:r>
        <w:rPr>
          <w:rFonts w:ascii="Arial" w:hAnsi="Arial" w:cs="Arial"/>
          <w:color w:val="000000"/>
          <w:sz w:val="24"/>
          <w:szCs w:val="24"/>
          <w:lang w:val="fil"/>
        </w:rPr>
        <w:t>Para sa: Lahat ng mga Magulang/mga Tagapag-alaga ng mga mag-aaral sa Elementarya,</w:t>
      </w:r>
    </w:p>
    <w:p w14:paraId="39229031" w14:textId="26671C52" w:rsidR="001864C4" w:rsidRPr="001864C4" w:rsidRDefault="001864C4" w:rsidP="001864C4">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 xml:space="preserve">Bilang follow-up sa impormasyong ipinadala noong nakaraang linggo, mangyaring mapayuhan na bukas na ang </w:t>
      </w:r>
      <w:hyperlink r:id="rId7" w:history="1">
        <w:r>
          <w:rPr>
            <w:rStyle w:val="Hyperlink"/>
            <w:rFonts w:ascii="Arial" w:hAnsi="Arial" w:cs="Arial"/>
            <w:sz w:val="24"/>
            <w:szCs w:val="24"/>
            <w:u w:val="none"/>
            <w:lang w:val="fil"/>
          </w:rPr>
          <w:t>Pormularyong Paglipat sa Elementarya [Elementary Switch Form]</w:t>
        </w:r>
      </w:hyperlink>
      <w:r>
        <w:rPr>
          <w:rFonts w:ascii="Arial" w:hAnsi="Arial" w:cs="Arial"/>
          <w:color w:val="000000"/>
          <w:sz w:val="24"/>
          <w:szCs w:val="24"/>
          <w:lang w:val="fil"/>
        </w:rPr>
        <w:t>.</w:t>
      </w:r>
      <w:r>
        <w:rPr>
          <w:rFonts w:ascii="Arial" w:hAnsi="Arial" w:cs="Arial"/>
          <w:color w:val="000000"/>
          <w:sz w:val="24"/>
          <w:szCs w:val="24"/>
          <w:lang w:val="fil"/>
        </w:rPr>
        <w:br/>
      </w:r>
      <w:r>
        <w:rPr>
          <w:rFonts w:ascii="Arial" w:hAnsi="Arial" w:cs="Arial"/>
          <w:color w:val="000000"/>
          <w:sz w:val="24"/>
          <w:szCs w:val="24"/>
          <w:lang w:val="fil"/>
        </w:rPr>
        <w:br/>
      </w:r>
      <w:r>
        <w:rPr>
          <w:rFonts w:ascii="Arial" w:hAnsi="Arial" w:cs="Arial"/>
          <w:color w:val="000000"/>
          <w:sz w:val="24"/>
          <w:szCs w:val="24"/>
          <w:shd w:val="clear" w:color="auto" w:fill="FFFFFF"/>
          <w:lang w:val="fil"/>
        </w:rPr>
        <w:t xml:space="preserve">Upang makapagplano nang maaga para sa mga mag-aaral na lumipat sa pagitan ng in-person at virtual na pag-aaral para sa Pebrero 2022, </w:t>
      </w:r>
      <w:r>
        <w:rPr>
          <w:rFonts w:ascii="Arial" w:hAnsi="Arial" w:cs="Arial"/>
          <w:color w:val="3A3A3A"/>
          <w:sz w:val="24"/>
          <w:szCs w:val="24"/>
          <w:shd w:val="clear" w:color="auto" w:fill="FFFFFF"/>
          <w:lang w:val="fil"/>
        </w:rPr>
        <w:t>ang mga magulang/mga tagapag-alaga</w:t>
      </w:r>
      <w:r>
        <w:rPr>
          <w:rFonts w:ascii="Arial" w:hAnsi="Arial" w:cs="Arial"/>
          <w:color w:val="000000"/>
          <w:sz w:val="24"/>
          <w:szCs w:val="24"/>
          <w:shd w:val="clear" w:color="auto" w:fill="FFFFFF"/>
          <w:lang w:val="fil"/>
        </w:rPr>
        <w:t xml:space="preserve"> at mga mag-aaral na humihiling ng pagbabago ay </w:t>
      </w:r>
      <w:r>
        <w:rPr>
          <w:rFonts w:ascii="Arial" w:hAnsi="Arial" w:cs="Arial"/>
          <w:color w:val="000000"/>
          <w:sz w:val="24"/>
          <w:szCs w:val="24"/>
          <w:u w:val="single"/>
          <w:shd w:val="clear" w:color="auto" w:fill="FFFFFF"/>
          <w:lang w:val="fil"/>
        </w:rPr>
        <w:t>dapat</w:t>
      </w:r>
      <w:r>
        <w:rPr>
          <w:rFonts w:ascii="Arial" w:hAnsi="Arial" w:cs="Arial"/>
          <w:color w:val="000000"/>
          <w:sz w:val="24"/>
          <w:szCs w:val="24"/>
          <w:shd w:val="clear" w:color="auto" w:fill="FFFFFF"/>
          <w:lang w:val="fil"/>
        </w:rPr>
        <w:t xml:space="preserve"> kumpletuhin ang isang Pormularyong Paglipat [Switch Form] sa pagitan ng </w:t>
      </w:r>
      <w:r>
        <w:rPr>
          <w:rFonts w:ascii="Arial" w:hAnsi="Arial" w:cs="Arial"/>
          <w:b/>
          <w:bCs/>
          <w:color w:val="000000"/>
          <w:sz w:val="24"/>
          <w:szCs w:val="24"/>
          <w:shd w:val="clear" w:color="auto" w:fill="FFFFFF"/>
          <w:lang w:val="fil"/>
        </w:rPr>
        <w:t>Biyernes, Disyembre 3 at Biyernes, Enero 7</w:t>
      </w:r>
      <w:r>
        <w:rPr>
          <w:rFonts w:ascii="Arial" w:hAnsi="Arial" w:cs="Arial"/>
          <w:color w:val="000000"/>
          <w:sz w:val="24"/>
          <w:szCs w:val="24"/>
          <w:shd w:val="clear" w:color="auto" w:fill="FFFFFF"/>
          <w:lang w:val="fil"/>
        </w:rPr>
        <w:t xml:space="preserve">. Dapat kumpletuhin ang isang pormularyo para sa bawat mag-aaral na humihiling ng paglipat. </w:t>
      </w:r>
      <w:r>
        <w:rPr>
          <w:rFonts w:ascii="Arial" w:hAnsi="Arial" w:cs="Arial"/>
          <w:color w:val="3A3A3A"/>
          <w:sz w:val="24"/>
          <w:szCs w:val="24"/>
          <w:shd w:val="clear" w:color="auto" w:fill="FFFFFF"/>
          <w:lang w:val="fil"/>
        </w:rPr>
        <w:t>Ang mga pamilya/mga tagapag-alaga</w:t>
      </w:r>
      <w:r>
        <w:rPr>
          <w:rFonts w:ascii="Arial" w:hAnsi="Arial" w:cs="Arial"/>
          <w:color w:val="000000"/>
          <w:sz w:val="24"/>
          <w:szCs w:val="24"/>
          <w:shd w:val="clear" w:color="auto" w:fill="FFFFFF"/>
          <w:lang w:val="fil"/>
        </w:rPr>
        <w:t xml:space="preserve"> at mag-aaral na hindi gustong gumawa ng pagbabago ay hindi kailangang magkumpleto ng isang pormularyo. </w:t>
      </w:r>
    </w:p>
    <w:p w14:paraId="7E028036" w14:textId="77777777" w:rsidR="001864C4" w:rsidRPr="001864C4" w:rsidRDefault="001864C4" w:rsidP="001864C4">
      <w:pPr>
        <w:rPr>
          <w:rFonts w:ascii="Arial" w:hAnsi="Arial" w:cs="Arial"/>
          <w:sz w:val="24"/>
          <w:szCs w:val="24"/>
        </w:rPr>
      </w:pPr>
    </w:p>
    <w:p w14:paraId="40FDA4B5" w14:textId="77777777" w:rsidR="001864C4" w:rsidRPr="001864C4" w:rsidRDefault="001864C4" w:rsidP="001864C4">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Kung isinasaalang-alang mo ang paglipat, mangyaring makipag-usap sa iyong anak bago magsumite ng Pormularyong Paglipat. Inaasahan namin na ang mga magulang/mga tagapag-alaga na may magkabahaging responsibilidad sa paggawa ng desisyon ay magkakasundo bago kumpletuhin ang pormularyo.</w:t>
      </w:r>
    </w:p>
    <w:p w14:paraId="5DA48ECA" w14:textId="77777777" w:rsidR="001864C4" w:rsidRPr="001864C4" w:rsidRDefault="001864C4" w:rsidP="001864C4">
      <w:pPr>
        <w:rPr>
          <w:rFonts w:ascii="Arial" w:hAnsi="Arial" w:cs="Arial"/>
          <w:sz w:val="24"/>
          <w:szCs w:val="24"/>
        </w:rPr>
      </w:pPr>
    </w:p>
    <w:p w14:paraId="0D06CFD3" w14:textId="77777777" w:rsidR="001864C4" w:rsidRPr="001864C4" w:rsidRDefault="001864C4" w:rsidP="001864C4">
      <w:pPr>
        <w:pStyle w:val="NormalWeb"/>
        <w:spacing w:before="0" w:beforeAutospacing="0" w:after="0" w:afterAutospacing="0"/>
        <w:rPr>
          <w:rFonts w:ascii="Arial" w:hAnsi="Arial" w:cs="Arial"/>
          <w:sz w:val="24"/>
          <w:szCs w:val="24"/>
        </w:rPr>
      </w:pPr>
      <w:r>
        <w:rPr>
          <w:rFonts w:ascii="Arial" w:hAnsi="Arial" w:cs="Arial"/>
          <w:color w:val="000000"/>
          <w:sz w:val="24"/>
          <w:szCs w:val="24"/>
          <w:shd w:val="clear" w:color="auto" w:fill="FFFFFF"/>
          <w:lang w:val="fil"/>
        </w:rPr>
        <w:t xml:space="preserve">Kinikilala namin na hinihiling namin ang desisyong ito nang maaga sa Pebrero at salamat sa iyong pag-unawa, dahil ang prosesong ito ay kailangan ng oras upang makumpleto. Bagama't hindi namin magagarantiyahan na ang lahat ng mga kahilingan para sa lahat ng paglipat ay maaaring matugunan, layunin namin na tanggapin ang pinakamarami hangga't maaari batay sa mga makukuhang programa at espasyo (hal., French Immersion, Extended French, mga Espesyal na Programa, mga Alternatibong Paaralan, iba pang limitadong mga kalagayan). </w:t>
      </w:r>
      <w:r>
        <w:rPr>
          <w:rFonts w:ascii="Arial" w:hAnsi="Arial" w:cs="Arial"/>
          <w:color w:val="000000"/>
          <w:sz w:val="24"/>
          <w:szCs w:val="24"/>
          <w:shd w:val="clear" w:color="auto" w:fill="FFFFFF"/>
          <w:lang w:val="fil"/>
        </w:rPr>
        <w:br/>
      </w:r>
      <w:r>
        <w:rPr>
          <w:rFonts w:ascii="Arial" w:hAnsi="Arial" w:cs="Arial"/>
          <w:color w:val="000000"/>
          <w:sz w:val="24"/>
          <w:szCs w:val="24"/>
          <w:shd w:val="clear" w:color="auto" w:fill="FFFFFF"/>
          <w:lang w:val="fil"/>
        </w:rPr>
        <w:br/>
        <w:t xml:space="preserve">Ipapakita ng mga elementarya ang mga pagbabago dahil sa mga paglipat simula sa </w:t>
      </w:r>
      <w:r>
        <w:rPr>
          <w:rFonts w:ascii="Arial" w:hAnsi="Arial" w:cs="Arial"/>
          <w:b/>
          <w:bCs/>
          <w:color w:val="000000"/>
          <w:sz w:val="24"/>
          <w:szCs w:val="24"/>
          <w:shd w:val="clear" w:color="auto" w:fill="FFFFFF"/>
          <w:lang w:val="fil"/>
        </w:rPr>
        <w:t>Pebrero 22, 2022</w:t>
      </w:r>
      <w:r>
        <w:rPr>
          <w:rFonts w:ascii="Arial" w:hAnsi="Arial" w:cs="Arial"/>
          <w:color w:val="000000"/>
          <w:sz w:val="24"/>
          <w:szCs w:val="24"/>
          <w:shd w:val="clear" w:color="auto" w:fill="FFFFFF"/>
          <w:lang w:val="fil"/>
        </w:rPr>
        <w:t>. </w:t>
      </w:r>
    </w:p>
    <w:p w14:paraId="595F8F78" w14:textId="77777777" w:rsidR="001864C4" w:rsidRPr="001864C4" w:rsidRDefault="001864C4" w:rsidP="001864C4">
      <w:pPr>
        <w:rPr>
          <w:rFonts w:ascii="Arial" w:hAnsi="Arial" w:cs="Arial"/>
          <w:sz w:val="24"/>
          <w:szCs w:val="24"/>
        </w:rPr>
      </w:pPr>
    </w:p>
    <w:p w14:paraId="420FC2D0" w14:textId="77777777" w:rsidR="001864C4" w:rsidRPr="001864C4" w:rsidRDefault="001864C4" w:rsidP="001864C4">
      <w:pPr>
        <w:pStyle w:val="NormalWeb"/>
        <w:spacing w:before="0" w:beforeAutospacing="0" w:after="0" w:afterAutospacing="0"/>
        <w:rPr>
          <w:rFonts w:ascii="Arial" w:hAnsi="Arial" w:cs="Arial"/>
          <w:sz w:val="24"/>
          <w:szCs w:val="24"/>
        </w:rPr>
      </w:pPr>
      <w:r>
        <w:rPr>
          <w:rFonts w:ascii="Arial" w:hAnsi="Arial" w:cs="Arial"/>
          <w:color w:val="000000"/>
          <w:sz w:val="24"/>
          <w:szCs w:val="24"/>
          <w:lang w:val="fil"/>
        </w:rPr>
        <w:t>Pumili ka man ng paglipat sa modelo ng pag-aaral o hindi, ang guro o klase ng iyong anak (o paaralan para sa mga virtual na klase sa pag-aaral) ay maaaring magbago dahil sa isang posibleng muling pag-aayos.</w:t>
      </w:r>
    </w:p>
    <w:p w14:paraId="71B185B1" w14:textId="16A08F8C" w:rsidR="001864C4" w:rsidRPr="001864C4" w:rsidRDefault="001864C4" w:rsidP="001864C4">
      <w:pPr>
        <w:rPr>
          <w:rFonts w:ascii="Arial" w:hAnsi="Arial" w:cs="Arial"/>
          <w:color w:val="000000"/>
          <w:sz w:val="24"/>
          <w:szCs w:val="24"/>
          <w:shd w:val="clear" w:color="auto" w:fill="FFFFFF"/>
        </w:rPr>
      </w:pPr>
      <w:r>
        <w:rPr>
          <w:rFonts w:ascii="Arial" w:hAnsi="Arial" w:cs="Arial"/>
          <w:color w:val="000000"/>
          <w:sz w:val="24"/>
          <w:szCs w:val="24"/>
          <w:shd w:val="clear" w:color="auto" w:fill="FFFF00"/>
          <w:lang w:val="fil"/>
        </w:rPr>
        <w:br/>
      </w:r>
      <w:r>
        <w:rPr>
          <w:rFonts w:ascii="Arial" w:hAnsi="Arial" w:cs="Arial"/>
          <w:color w:val="000000"/>
          <w:sz w:val="24"/>
          <w:szCs w:val="24"/>
          <w:shd w:val="clear" w:color="auto" w:fill="FFFFFF"/>
          <w:lang w:val="fil"/>
        </w:rPr>
        <w:t xml:space="preserve">Para sa karagdagang impormasyon, mangyaring bisitahin ang </w:t>
      </w:r>
      <w:hyperlink r:id="rId8" w:history="1">
        <w:r>
          <w:rPr>
            <w:rStyle w:val="Hyperlink"/>
            <w:rFonts w:ascii="Arial" w:hAnsi="Arial" w:cs="Arial"/>
            <w:color w:val="1155CC"/>
            <w:sz w:val="24"/>
            <w:szCs w:val="24"/>
            <w:lang w:val="fil"/>
          </w:rPr>
          <w:t>www.tdsb.on.ca/switchform</w:t>
        </w:r>
      </w:hyperlink>
      <w:r>
        <w:rPr>
          <w:rFonts w:ascii="Arial" w:hAnsi="Arial" w:cs="Arial"/>
          <w:sz w:val="24"/>
          <w:szCs w:val="24"/>
          <w:lang w:val="fil"/>
        </w:rPr>
        <w:t xml:space="preserve"> o </w:t>
      </w:r>
      <w:r>
        <w:rPr>
          <w:rFonts w:ascii="Arial" w:hAnsi="Arial" w:cs="Arial"/>
          <w:color w:val="000000"/>
          <w:sz w:val="24"/>
          <w:szCs w:val="24"/>
          <w:shd w:val="clear" w:color="auto" w:fill="FFFFFF"/>
          <w:lang w:val="fil"/>
        </w:rPr>
        <w:t>makipag-ugnayan sa Punong-guro sa paaralan ng iyong anak para sa anumang mga katanungan. Salamat.</w:t>
      </w:r>
    </w:p>
    <w:p w14:paraId="4E4EEABC" w14:textId="79E17329" w:rsidR="00255E35" w:rsidRPr="001864C4" w:rsidRDefault="00A77287" w:rsidP="001864C4"/>
    <w:sectPr w:rsidR="00255E35" w:rsidRPr="001864C4" w:rsidSect="00F2114E">
      <w:headerReference w:type="default" r:id="rId9"/>
      <w:footerReference w:type="default" r:id="rId10"/>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1392" w14:textId="77777777" w:rsidR="00B3610C" w:rsidRDefault="00B3610C" w:rsidP="00E5511A">
      <w:r>
        <w:separator/>
      </w:r>
    </w:p>
  </w:endnote>
  <w:endnote w:type="continuationSeparator" w:id="0">
    <w:p w14:paraId="250A3E65" w14:textId="77777777" w:rsidR="00B3610C" w:rsidRDefault="00B3610C" w:rsidP="00E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fil"/>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D996" w14:textId="77777777" w:rsidR="00B3610C" w:rsidRDefault="00B3610C" w:rsidP="00E5511A">
      <w:r>
        <w:separator/>
      </w:r>
    </w:p>
  </w:footnote>
  <w:footnote w:type="continuationSeparator" w:id="0">
    <w:p w14:paraId="01701FB2" w14:textId="77777777" w:rsidR="00B3610C" w:rsidRDefault="00B3610C" w:rsidP="00E5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fil"/>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7ED"/>
    <w:rsid w:val="0002780F"/>
    <w:rsid w:val="00094964"/>
    <w:rsid w:val="00140FC0"/>
    <w:rsid w:val="001864C4"/>
    <w:rsid w:val="0021693F"/>
    <w:rsid w:val="0023239A"/>
    <w:rsid w:val="00233971"/>
    <w:rsid w:val="00484A8C"/>
    <w:rsid w:val="004A68D9"/>
    <w:rsid w:val="0052168C"/>
    <w:rsid w:val="00682873"/>
    <w:rsid w:val="00685FC2"/>
    <w:rsid w:val="006879A8"/>
    <w:rsid w:val="0069326C"/>
    <w:rsid w:val="007E5C59"/>
    <w:rsid w:val="00877824"/>
    <w:rsid w:val="008D1F59"/>
    <w:rsid w:val="00924518"/>
    <w:rsid w:val="00940D5D"/>
    <w:rsid w:val="00941989"/>
    <w:rsid w:val="009552E6"/>
    <w:rsid w:val="00A0293E"/>
    <w:rsid w:val="00A613D5"/>
    <w:rsid w:val="00A847ED"/>
    <w:rsid w:val="00B2145D"/>
    <w:rsid w:val="00B3610C"/>
    <w:rsid w:val="00D174DE"/>
    <w:rsid w:val="00DB3A21"/>
    <w:rsid w:val="00DC2C1A"/>
    <w:rsid w:val="00DE2882"/>
    <w:rsid w:val="00E5511A"/>
    <w:rsid w:val="00E76878"/>
    <w:rsid w:val="00EF09E0"/>
    <w:rsid w:val="00F2114E"/>
    <w:rsid w:val="00FB5FA5"/>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C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4A68D9"/>
    <w:pPr>
      <w:keepNext/>
      <w:keepLines/>
      <w:tabs>
        <w:tab w:val="left" w:pos="5760"/>
      </w:tabs>
      <w:spacing w:before="120" w:after="240" w:line="276" w:lineRule="auto"/>
      <w:outlineLvl w:val="0"/>
    </w:pPr>
    <w:rPr>
      <w:rFonts w:ascii="Arial" w:eastAsiaTheme="majorEastAsia" w:hAnsi="Arial"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after="240" w:line="276" w:lineRule="auto"/>
      <w:outlineLvl w:val="1"/>
    </w:pPr>
    <w:rPr>
      <w:rFonts w:ascii="Arial" w:eastAsiaTheme="majorEastAsia" w:hAnsi="Arial" w:cstheme="majorBidi"/>
      <w:b/>
      <w:bCs/>
      <w:spacing w:val="20"/>
      <w:sz w:val="24"/>
      <w:szCs w:val="26"/>
    </w:rPr>
  </w:style>
  <w:style w:type="paragraph" w:styleId="Heading3">
    <w:name w:val="heading 3"/>
    <w:basedOn w:val="Normal"/>
    <w:next w:val="Normal"/>
    <w:link w:val="Heading3Char"/>
    <w:autoRedefine/>
    <w:uiPriority w:val="9"/>
    <w:unhideWhenUsed/>
    <w:qFormat/>
    <w:rsid w:val="004A68D9"/>
    <w:pPr>
      <w:keepNext/>
      <w:keepLines/>
      <w:spacing w:before="120" w:after="240" w:line="276" w:lineRule="auto"/>
      <w:outlineLvl w:val="2"/>
    </w:pPr>
    <w:rPr>
      <w:rFonts w:ascii="Arial" w:eastAsiaTheme="majorEastAsia" w:hAnsi="Arial" w:cstheme="majorBidi"/>
      <w:b/>
      <w:bCs/>
      <w:sz w:val="24"/>
    </w:rPr>
  </w:style>
  <w:style w:type="paragraph" w:styleId="Heading4">
    <w:name w:val="heading 4"/>
    <w:basedOn w:val="Normal"/>
    <w:next w:val="Normal"/>
    <w:link w:val="Heading4Char"/>
    <w:autoRedefine/>
    <w:uiPriority w:val="9"/>
    <w:unhideWhenUsed/>
    <w:qFormat/>
    <w:rsid w:val="00EF09E0"/>
    <w:pPr>
      <w:keepNext/>
      <w:keepLines/>
      <w:spacing w:before="200" w:line="276" w:lineRule="auto"/>
      <w:outlineLvl w:val="3"/>
    </w:pPr>
    <w:rPr>
      <w:rFonts w:ascii="Arial" w:eastAsiaTheme="majorEastAsia" w:hAnsi="Arial" w:cstheme="majorBidi"/>
      <w:b/>
      <w:bCs/>
      <w:iCs/>
      <w:color w:val="365F91" w:themeColor="accent1" w:themeShade="BF"/>
      <w:sz w:val="24"/>
    </w:rPr>
  </w:style>
  <w:style w:type="paragraph" w:styleId="Heading5">
    <w:name w:val="heading 5"/>
    <w:basedOn w:val="Normal"/>
    <w:next w:val="Normal"/>
    <w:link w:val="Heading5Char"/>
    <w:autoRedefine/>
    <w:uiPriority w:val="9"/>
    <w:unhideWhenUsed/>
    <w:qFormat/>
    <w:rsid w:val="00E76878"/>
    <w:pPr>
      <w:keepNext/>
      <w:keepLines/>
      <w:spacing w:before="200" w:line="276" w:lineRule="auto"/>
      <w:outlineLvl w:val="4"/>
    </w:pPr>
    <w:rPr>
      <w:rFonts w:ascii="Arial" w:eastAsiaTheme="majorEastAsia" w:hAnsi="Arial"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spacing w:before="120" w:after="240" w:line="276" w:lineRule="auto"/>
      <w:ind w:left="720"/>
      <w:contextualSpacing/>
    </w:pPr>
    <w:rPr>
      <w:rFonts w:ascii="Arial" w:hAnsi="Arial" w:cstheme="minorBidi"/>
      <w:sz w:val="24"/>
    </w:r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pPr>
    <w:rPr>
      <w:rFonts w:ascii="Arial" w:hAnsi="Arial" w:cstheme="minorBidi"/>
      <w:sz w:val="24"/>
    </w:r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pPr>
    <w:rPr>
      <w:rFonts w:ascii="Arial" w:hAnsi="Arial" w:cstheme="minorBidi"/>
      <w:sz w:val="24"/>
    </w:r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after="200"/>
    </w:pPr>
    <w:rPr>
      <w:rFonts w:asciiTheme="minorHAnsi" w:eastAsiaTheme="minorEastAsia" w:hAnsiTheme="minorHAnsi" w:cstheme="minorBid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after="720"/>
    </w:pPr>
    <w:rPr>
      <w:rFonts w:asciiTheme="minorHAnsi" w:eastAsiaTheme="minorEastAsia" w:hAnsiTheme="minorHAnsi" w:cstheme="minorBid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 w:id="1387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switchform" TargetMode="External"/><Relationship Id="rId3" Type="http://schemas.openxmlformats.org/officeDocument/2006/relationships/settings" Target="settings.xml"/><Relationship Id="rId7" Type="http://schemas.openxmlformats.org/officeDocument/2006/relationships/hyperlink" Target="https://tdsb.ca1.qualtrics.com/jfe/form/SV_42ZfFzbFT1x9kA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Sylvia Thompson</cp:lastModifiedBy>
  <cp:revision>4</cp:revision>
  <dcterms:created xsi:type="dcterms:W3CDTF">2021-12-04T13:13:00Z</dcterms:created>
  <dcterms:modified xsi:type="dcterms:W3CDTF">2021-12-04T13:18:00Z</dcterms:modified>
</cp:coreProperties>
</file>